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E6999" w14:textId="77777777" w:rsidR="007417FD" w:rsidRPr="00DD3278" w:rsidRDefault="007417FD" w:rsidP="00DD3278">
      <w:pPr>
        <w:pStyle w:val="Bezmezer"/>
        <w:rPr>
          <w:rFonts w:ascii="Times New Roman" w:hAnsi="Times New Roman"/>
          <w:sz w:val="24"/>
          <w:szCs w:val="24"/>
        </w:rPr>
      </w:pPr>
      <w:r w:rsidRPr="00DD3278">
        <w:rPr>
          <w:rFonts w:ascii="Times New Roman" w:hAnsi="Times New Roman"/>
          <w:sz w:val="24"/>
          <w:szCs w:val="24"/>
        </w:rPr>
        <w:t>Střední zdravotnická škola, Děčín,</w:t>
      </w:r>
    </w:p>
    <w:p w14:paraId="66E5E407" w14:textId="77777777" w:rsidR="007417FD" w:rsidRPr="00DD3278" w:rsidRDefault="007417FD" w:rsidP="00DD3278">
      <w:pPr>
        <w:pStyle w:val="Bezmezer"/>
        <w:rPr>
          <w:rFonts w:ascii="Times New Roman" w:hAnsi="Times New Roman"/>
          <w:sz w:val="24"/>
          <w:szCs w:val="24"/>
        </w:rPr>
      </w:pPr>
      <w:r w:rsidRPr="00DD3278">
        <w:rPr>
          <w:rFonts w:ascii="Times New Roman" w:hAnsi="Times New Roman"/>
          <w:sz w:val="24"/>
          <w:szCs w:val="24"/>
        </w:rPr>
        <w:t>Čsl. mládeže, příspěvková organizace</w:t>
      </w:r>
    </w:p>
    <w:p w14:paraId="1C69CB65" w14:textId="77777777" w:rsidR="007417FD" w:rsidRDefault="007417FD" w:rsidP="00CD57E5">
      <w:pPr>
        <w:pStyle w:val="Default"/>
      </w:pPr>
    </w:p>
    <w:p w14:paraId="21AC95EB" w14:textId="77777777" w:rsidR="007417FD" w:rsidRDefault="007417FD" w:rsidP="00CD57E5">
      <w:pPr>
        <w:pStyle w:val="Default"/>
        <w:rPr>
          <w:color w:val="auto"/>
        </w:rPr>
      </w:pPr>
    </w:p>
    <w:p w14:paraId="750022FF" w14:textId="77777777" w:rsidR="007417FD" w:rsidRPr="00DD3278" w:rsidRDefault="007417FD" w:rsidP="00DD327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DD3278">
        <w:rPr>
          <w:b/>
          <w:bCs/>
          <w:color w:val="auto"/>
          <w:sz w:val="28"/>
          <w:szCs w:val="28"/>
        </w:rPr>
        <w:t>Žádost o vystavení stejnopisu (duplikátu) vysvědčení</w:t>
      </w:r>
    </w:p>
    <w:p w14:paraId="214B8D8B" w14:textId="77777777" w:rsidR="007417FD" w:rsidRDefault="007417FD" w:rsidP="00DD3278">
      <w:pPr>
        <w:pStyle w:val="Default"/>
        <w:jc w:val="center"/>
        <w:rPr>
          <w:color w:val="auto"/>
          <w:sz w:val="32"/>
          <w:szCs w:val="32"/>
        </w:rPr>
      </w:pPr>
    </w:p>
    <w:p w14:paraId="6A81DF8A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color w:val="auto"/>
        </w:rPr>
        <w:t xml:space="preserve">Žádám o vystavení: </w:t>
      </w:r>
    </w:p>
    <w:p w14:paraId="1369AD5E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582CA8C4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b/>
          <w:bCs/>
          <w:color w:val="auto"/>
        </w:rPr>
        <w:t xml:space="preserve">stejnopisu ročníkového vysvědčení </w:t>
      </w:r>
    </w:p>
    <w:p w14:paraId="44535B31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color w:val="auto"/>
        </w:rPr>
        <w:t>za</w:t>
      </w:r>
      <w:r>
        <w:rPr>
          <w:color w:val="auto"/>
        </w:rPr>
        <w:t xml:space="preserve"> </w:t>
      </w:r>
      <w:r w:rsidRPr="00DD3278">
        <w:rPr>
          <w:color w:val="auto"/>
        </w:rPr>
        <w:t xml:space="preserve"> ................. ročník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D3278">
        <w:rPr>
          <w:color w:val="auto"/>
        </w:rPr>
        <w:tab/>
        <w:t>šk. roku ..........................</w:t>
      </w:r>
      <w:r>
        <w:rPr>
          <w:color w:val="auto"/>
        </w:rPr>
        <w:t>.....................................</w:t>
      </w:r>
      <w:r w:rsidRPr="00DD3278">
        <w:rPr>
          <w:color w:val="auto"/>
        </w:rPr>
        <w:t xml:space="preserve"> </w:t>
      </w:r>
    </w:p>
    <w:p w14:paraId="4CDE4788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color w:val="auto"/>
        </w:rPr>
        <w:t>třída</w:t>
      </w:r>
      <w:r>
        <w:rPr>
          <w:color w:val="auto"/>
        </w:rPr>
        <w:t xml:space="preserve">  </w:t>
      </w:r>
      <w:r w:rsidRPr="00DD3278">
        <w:rPr>
          <w:color w:val="auto"/>
        </w:rPr>
        <w:t xml:space="preserve"> ................ </w:t>
      </w:r>
      <w:r>
        <w:rPr>
          <w:color w:val="auto"/>
        </w:rPr>
        <w:t>…...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D3278">
        <w:rPr>
          <w:color w:val="auto"/>
        </w:rPr>
        <w:tab/>
        <w:t>třídní učitel/ka .............................................</w:t>
      </w:r>
      <w:r>
        <w:rPr>
          <w:color w:val="auto"/>
        </w:rPr>
        <w:t>.......</w:t>
      </w:r>
      <w:r w:rsidRPr="00DD3278">
        <w:rPr>
          <w:color w:val="auto"/>
        </w:rPr>
        <w:t xml:space="preserve"> </w:t>
      </w:r>
    </w:p>
    <w:p w14:paraId="066B195B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55B86F94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b/>
          <w:bCs/>
          <w:color w:val="auto"/>
        </w:rPr>
        <w:t xml:space="preserve">stejnopisu maturitního vysvědčení </w:t>
      </w:r>
    </w:p>
    <w:p w14:paraId="1F9D7176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color w:val="auto"/>
        </w:rPr>
        <w:t>za školní rok ................................................................................................................. …</w:t>
      </w:r>
      <w:r>
        <w:rPr>
          <w:color w:val="auto"/>
        </w:rPr>
        <w:t>…..</w:t>
      </w:r>
    </w:p>
    <w:p w14:paraId="76167688" w14:textId="77777777" w:rsidR="007417FD" w:rsidRDefault="007417FD" w:rsidP="00CD57E5">
      <w:pPr>
        <w:pStyle w:val="Default"/>
        <w:rPr>
          <w:color w:val="auto"/>
        </w:rPr>
      </w:pPr>
      <w:r w:rsidRPr="00DD3278">
        <w:rPr>
          <w:color w:val="auto"/>
        </w:rPr>
        <w:t xml:space="preserve">třída ................ </w:t>
      </w:r>
      <w:r w:rsidRPr="00DD3278">
        <w:rPr>
          <w:color w:val="auto"/>
        </w:rPr>
        <w:tab/>
      </w:r>
      <w:r w:rsidRPr="00DD3278">
        <w:rPr>
          <w:color w:val="auto"/>
        </w:rPr>
        <w:tab/>
      </w:r>
      <w:r w:rsidRPr="00DD3278">
        <w:rPr>
          <w:color w:val="auto"/>
        </w:rPr>
        <w:tab/>
      </w:r>
      <w:r w:rsidRPr="00DD3278">
        <w:rPr>
          <w:color w:val="auto"/>
        </w:rPr>
        <w:tab/>
        <w:t xml:space="preserve">třídní učitel/ka </w:t>
      </w:r>
      <w:r>
        <w:rPr>
          <w:color w:val="auto"/>
        </w:rPr>
        <w:t>…………………………………</w:t>
      </w:r>
    </w:p>
    <w:p w14:paraId="56CE4839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42B5A69F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4DC5FB86" w14:textId="77777777" w:rsidR="007417FD" w:rsidRPr="00DD3278" w:rsidRDefault="007417FD" w:rsidP="00CD57E5">
      <w:pPr>
        <w:pStyle w:val="Default"/>
        <w:rPr>
          <w:color w:val="auto"/>
        </w:rPr>
      </w:pPr>
      <w:r w:rsidRPr="00DD3278">
        <w:rPr>
          <w:color w:val="auto"/>
        </w:rPr>
        <w:t xml:space="preserve">Jméno a příjmení v době, za níž požaduji vysvědčení: </w:t>
      </w:r>
    </w:p>
    <w:p w14:paraId="3F4F34BF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........................................................................................................................................................... </w:t>
      </w:r>
    </w:p>
    <w:p w14:paraId="5CA760E5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1C3D2568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Jméno a příjmení v současné době (pokud je rozdílné):</w:t>
      </w:r>
    </w:p>
    <w:p w14:paraId="70D0D60D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......................................................................................................................................................... </w:t>
      </w:r>
    </w:p>
    <w:p w14:paraId="16B0B7AC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1482FA35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 w:rsidRPr="00AD0B38">
        <w:rPr>
          <w:color w:val="auto"/>
        </w:rPr>
        <w:t>Datum narození</w:t>
      </w:r>
      <w:r>
        <w:rPr>
          <w:color w:val="auto"/>
          <w:sz w:val="23"/>
          <w:szCs w:val="23"/>
        </w:rPr>
        <w:t xml:space="preserve">:...................................... </w:t>
      </w:r>
      <w:r w:rsidRPr="00AD0B38">
        <w:rPr>
          <w:color w:val="auto"/>
        </w:rPr>
        <w:t>Rodné číslo</w:t>
      </w:r>
      <w:r>
        <w:rPr>
          <w:color w:val="auto"/>
          <w:sz w:val="23"/>
          <w:szCs w:val="23"/>
        </w:rPr>
        <w:t xml:space="preserve">:................................................................... </w:t>
      </w:r>
    </w:p>
    <w:p w14:paraId="7FC589FC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584B745E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 w:rsidRPr="00AD0B38">
        <w:rPr>
          <w:color w:val="auto"/>
        </w:rPr>
        <w:t>Adresa bydliště</w:t>
      </w:r>
      <w:r>
        <w:rPr>
          <w:color w:val="auto"/>
          <w:sz w:val="23"/>
          <w:szCs w:val="23"/>
        </w:rPr>
        <w:t xml:space="preserve">: ............................................................................................................................................................ </w:t>
      </w:r>
    </w:p>
    <w:p w14:paraId="61BC22AC" w14:textId="77777777" w:rsidR="007417FD" w:rsidRDefault="007417FD" w:rsidP="00CD57E5">
      <w:pPr>
        <w:pStyle w:val="Default"/>
        <w:rPr>
          <w:color w:val="auto"/>
        </w:rPr>
      </w:pPr>
    </w:p>
    <w:p w14:paraId="098B093D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 w:rsidRPr="00AD0B38">
        <w:rPr>
          <w:color w:val="auto"/>
        </w:rPr>
        <w:t>Telefon</w:t>
      </w:r>
      <w:r>
        <w:rPr>
          <w:color w:val="auto"/>
          <w:sz w:val="23"/>
          <w:szCs w:val="23"/>
        </w:rPr>
        <w:t>: .................................................... E-mail:............................................................................</w:t>
      </w:r>
    </w:p>
    <w:p w14:paraId="35EE1A17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14:paraId="0A6BAF4A" w14:textId="77777777" w:rsidR="007417FD" w:rsidRDefault="007417FD" w:rsidP="00CD57E5">
      <w:pPr>
        <w:pStyle w:val="Default"/>
        <w:rPr>
          <w:color w:val="auto"/>
          <w:sz w:val="23"/>
          <w:szCs w:val="23"/>
        </w:rPr>
      </w:pPr>
    </w:p>
    <w:p w14:paraId="60304F92" w14:textId="77777777" w:rsidR="007417FD" w:rsidRDefault="007417FD" w:rsidP="00CD57E5">
      <w:pPr>
        <w:pStyle w:val="Default"/>
        <w:rPr>
          <w:color w:val="auto"/>
          <w:sz w:val="22"/>
          <w:szCs w:val="22"/>
        </w:rPr>
      </w:pPr>
      <w:r w:rsidRPr="00AD0B38">
        <w:rPr>
          <w:color w:val="auto"/>
        </w:rPr>
        <w:t>V </w:t>
      </w:r>
      <w:r>
        <w:rPr>
          <w:color w:val="auto"/>
        </w:rPr>
        <w:t>………</w:t>
      </w:r>
      <w:r w:rsidRPr="00AD0B38">
        <w:rPr>
          <w:color w:val="auto"/>
        </w:rPr>
        <w:t xml:space="preserve">  </w:t>
      </w:r>
      <w:r>
        <w:rPr>
          <w:color w:val="auto"/>
        </w:rPr>
        <w:t xml:space="preserve">……….   dne </w:t>
      </w:r>
      <w:r>
        <w:rPr>
          <w:color w:val="auto"/>
          <w:sz w:val="23"/>
          <w:szCs w:val="23"/>
        </w:rPr>
        <w:t>...................                                       Podpis</w:t>
      </w:r>
      <w:r>
        <w:rPr>
          <w:color w:val="auto"/>
          <w:sz w:val="22"/>
          <w:szCs w:val="22"/>
        </w:rPr>
        <w:t xml:space="preserve">.............................................. </w:t>
      </w:r>
    </w:p>
    <w:p w14:paraId="38697BE4" w14:textId="77777777" w:rsidR="007417FD" w:rsidRDefault="007417FD" w:rsidP="00CD57E5">
      <w:pPr>
        <w:pStyle w:val="Default"/>
        <w:rPr>
          <w:color w:val="auto"/>
          <w:sz w:val="22"/>
          <w:szCs w:val="22"/>
        </w:rPr>
      </w:pPr>
    </w:p>
    <w:p w14:paraId="41C2AA3A" w14:textId="77777777" w:rsidR="007417FD" w:rsidRDefault="007417FD" w:rsidP="00DD3278">
      <w:pPr>
        <w:pStyle w:val="Default"/>
      </w:pPr>
    </w:p>
    <w:p w14:paraId="64094916" w14:textId="77777777" w:rsidR="007417FD" w:rsidRDefault="007417FD" w:rsidP="00DD3278">
      <w:pPr>
        <w:pStyle w:val="Default"/>
      </w:pPr>
    </w:p>
    <w:p w14:paraId="5345BEE9" w14:textId="77777777" w:rsidR="007417FD" w:rsidRDefault="007417FD" w:rsidP="00DD3278">
      <w:pPr>
        <w:pStyle w:val="Default"/>
      </w:pPr>
    </w:p>
    <w:p w14:paraId="35B9DC64" w14:textId="77777777" w:rsidR="007417FD" w:rsidRDefault="007417FD" w:rsidP="00DD3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648C9D0" w14:textId="77777777" w:rsidR="007417FD" w:rsidRDefault="007417FD" w:rsidP="00DD3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2172F01B" w14:textId="77777777" w:rsidR="007417FD" w:rsidRDefault="007417FD" w:rsidP="00DD3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DD3278">
        <w:rPr>
          <w:rFonts w:ascii="Times New Roman" w:hAnsi="Times New Roman"/>
          <w:color w:val="000000"/>
        </w:rPr>
        <w:t xml:space="preserve">uplikát(y) jsem převzal(a) dne:……………………………………. </w:t>
      </w:r>
    </w:p>
    <w:p w14:paraId="5171F07C" w14:textId="77777777" w:rsidR="007417FD" w:rsidRDefault="007417FD" w:rsidP="00DD3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1B239320" w14:textId="77777777" w:rsidR="007417FD" w:rsidRPr="00DD3278" w:rsidRDefault="007417FD" w:rsidP="00DD32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14:paraId="3ECFF071" w14:textId="77777777" w:rsidR="007417FD" w:rsidRPr="00DD3278" w:rsidRDefault="007417FD" w:rsidP="00AD0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</w:t>
      </w:r>
      <w:r w:rsidRPr="00DD3278">
        <w:rPr>
          <w:rFonts w:ascii="Times New Roman" w:hAnsi="Times New Roman"/>
          <w:color w:val="000000"/>
        </w:rPr>
        <w:t>……………………………………………</w:t>
      </w:r>
    </w:p>
    <w:p w14:paraId="4A47F345" w14:textId="77777777" w:rsidR="007417FD" w:rsidRDefault="007417FD" w:rsidP="00DD3278">
      <w:pPr>
        <w:jc w:val="right"/>
      </w:pPr>
      <w:r>
        <w:rPr>
          <w:rFonts w:ascii="Times New Roman" w:hAnsi="Times New Roman"/>
          <w:color w:val="000000"/>
        </w:rPr>
        <w:t xml:space="preserve">                                                  </w:t>
      </w:r>
      <w:r w:rsidRPr="00DD3278">
        <w:rPr>
          <w:rFonts w:ascii="Times New Roman" w:hAnsi="Times New Roman"/>
          <w:color w:val="000000"/>
        </w:rPr>
        <w:t>podpis žadatele, číslo OP</w:t>
      </w:r>
    </w:p>
    <w:p w14:paraId="454C7E33" w14:textId="77777777" w:rsidR="007417FD" w:rsidRDefault="007417FD" w:rsidP="00AD0B38"/>
    <w:p w14:paraId="22924618" w14:textId="77777777" w:rsidR="007417FD" w:rsidRDefault="007417FD" w:rsidP="00AD0B38"/>
    <w:p w14:paraId="6097B8D8" w14:textId="77777777" w:rsidR="007417FD" w:rsidRDefault="007417FD" w:rsidP="00AD0B3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_________________________________________________________________________________ </w:t>
      </w:r>
    </w:p>
    <w:p w14:paraId="379B242A" w14:textId="77777777" w:rsidR="007417FD" w:rsidRPr="00FF4452" w:rsidRDefault="007417FD" w:rsidP="00FF445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Za vystavení každého duplikátu vysvědčení požadujeme na základě zákona č. 561/2004 Sb. úhradu ve výši 100,- Kč.. Duplikát vysvědčení Vám bude vystaven do 30ti dnů od doručení žádosti o vystavení duplikátu a p</w:t>
      </w:r>
      <w:r w:rsidR="00FF4452">
        <w:rPr>
          <w:color w:val="auto"/>
          <w:sz w:val="20"/>
          <w:szCs w:val="20"/>
        </w:rPr>
        <w:t>o uhrazení výše uvedené částky.</w:t>
      </w:r>
    </w:p>
    <w:sectPr w:rsidR="007417FD" w:rsidRPr="00FF4452" w:rsidSect="00EB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E5"/>
    <w:rsid w:val="0069702D"/>
    <w:rsid w:val="007417FD"/>
    <w:rsid w:val="00747E38"/>
    <w:rsid w:val="00AD0B38"/>
    <w:rsid w:val="00C471B6"/>
    <w:rsid w:val="00CD57E5"/>
    <w:rsid w:val="00D02018"/>
    <w:rsid w:val="00DD3278"/>
    <w:rsid w:val="00EB4A48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34AED"/>
  <w14:defaultImageDpi w14:val="0"/>
  <w15:docId w15:val="{1ECFB01F-0440-49A9-8684-4AF795A6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4A48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CD57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mezer">
    <w:name w:val="No Spacing"/>
    <w:uiPriority w:val="99"/>
    <w:qFormat/>
    <w:rsid w:val="00DD327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F59C9A9-1E9A-429A-843E-2B023EE3C30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323</Words>
  <Characters>1908</Characters>
  <Application>Microsoft Office Word</Application>
  <DocSecurity>0</DocSecurity>
  <Lines>15</Lines>
  <Paragraphs>4</Paragraphs>
  <ScaleCrop>false</ScaleCrop>
  <Company>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Ivana.Liskova</dc:creator>
  <cp:keywords/>
  <dc:description/>
  <cp:lastModifiedBy>Kuba Molnár</cp:lastModifiedBy>
  <cp:revision>2</cp:revision>
  <cp:lastPrinted>2013-11-12T10:44:00Z</cp:lastPrinted>
  <dcterms:created xsi:type="dcterms:W3CDTF">2021-05-27T06:48:00Z</dcterms:created>
  <dcterms:modified xsi:type="dcterms:W3CDTF">2021-05-27T06:48:00Z</dcterms:modified>
</cp:coreProperties>
</file>