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AB74" w14:textId="2C7897C0" w:rsidR="00CE62A3" w:rsidRDefault="00CE62A3"/>
    <w:p w14:paraId="7A71F573" w14:textId="77777777" w:rsidR="00FF6DF6" w:rsidRDefault="00FF6DF6"/>
    <w:p w14:paraId="4BB21514" w14:textId="77777777" w:rsidR="00FF6DF6" w:rsidRPr="00FF6DF6" w:rsidRDefault="00FF6DF6" w:rsidP="00FF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FF6DF6">
        <w:rPr>
          <w:rFonts w:asciiTheme="minorHAnsi" w:hAnsiTheme="minorHAnsi" w:cstheme="minorBidi"/>
          <w:b/>
          <w:sz w:val="32"/>
          <w:szCs w:val="32"/>
        </w:rPr>
        <w:t>MATURITNÍ ZKOUŠKA ŠK. ROK 2023/2024</w:t>
      </w:r>
    </w:p>
    <w:tbl>
      <w:tblPr>
        <w:tblStyle w:val="Mkatabulky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2551"/>
        <w:gridCol w:w="2835"/>
        <w:gridCol w:w="2410"/>
      </w:tblGrid>
      <w:tr w:rsidR="00FF6DF6" w:rsidRPr="00FF6DF6" w14:paraId="384EB69B" w14:textId="77777777" w:rsidTr="00574657">
        <w:tc>
          <w:tcPr>
            <w:tcW w:w="1692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09DF6F52" w14:textId="77777777" w:rsidR="00FF6DF6" w:rsidRPr="00FF6DF6" w:rsidRDefault="00FF6DF6" w:rsidP="00FF6DF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5BBE421A" w14:textId="77777777" w:rsidR="00FF6DF6" w:rsidRPr="00FF6DF6" w:rsidRDefault="00FF6DF6" w:rsidP="00FF6DF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835" w:type="dxa"/>
          </w:tcPr>
          <w:p w14:paraId="2CFACAD2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FF6DF6">
              <w:rPr>
                <w:rFonts w:asciiTheme="minorHAnsi" w:hAnsiTheme="minorHAnsi" w:cstheme="minorBidi"/>
                <w:b/>
                <w:sz w:val="28"/>
                <w:szCs w:val="28"/>
              </w:rPr>
              <w:t>JARO 2024</w:t>
            </w:r>
          </w:p>
        </w:tc>
        <w:tc>
          <w:tcPr>
            <w:tcW w:w="2410" w:type="dxa"/>
          </w:tcPr>
          <w:p w14:paraId="2C4398EE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FF6DF6">
              <w:rPr>
                <w:rFonts w:asciiTheme="minorHAnsi" w:hAnsiTheme="minorHAnsi" w:cstheme="minorBidi"/>
                <w:b/>
                <w:sz w:val="28"/>
                <w:szCs w:val="28"/>
              </w:rPr>
              <w:t>PODZIM 2024</w:t>
            </w:r>
          </w:p>
        </w:tc>
      </w:tr>
      <w:tr w:rsidR="00FF6DF6" w:rsidRPr="00FF6DF6" w14:paraId="5B82F766" w14:textId="77777777" w:rsidTr="00574657">
        <w:tc>
          <w:tcPr>
            <w:tcW w:w="1692" w:type="dxa"/>
            <w:shd w:val="clear" w:color="auto" w:fill="000000" w:themeFill="text1"/>
          </w:tcPr>
          <w:p w14:paraId="3EC03179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FF6DF6">
              <w:rPr>
                <w:rFonts w:asciiTheme="minorHAnsi" w:hAnsiTheme="minorHAnsi" w:cstheme="minorBidi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</w:tcPr>
          <w:p w14:paraId="6E36CEA3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sz w:val="24"/>
                <w:szCs w:val="24"/>
              </w:rPr>
              <w:t>Podání přihlášky do</w:t>
            </w:r>
          </w:p>
        </w:tc>
        <w:tc>
          <w:tcPr>
            <w:tcW w:w="2835" w:type="dxa"/>
            <w:vAlign w:val="center"/>
          </w:tcPr>
          <w:p w14:paraId="47A241B2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sz w:val="24"/>
                <w:szCs w:val="24"/>
              </w:rPr>
              <w:t>30. 11. 2023</w:t>
            </w:r>
          </w:p>
        </w:tc>
        <w:tc>
          <w:tcPr>
            <w:tcW w:w="2410" w:type="dxa"/>
            <w:vAlign w:val="center"/>
          </w:tcPr>
          <w:p w14:paraId="36BF1485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FF6DF6" w:rsidRPr="00FF6DF6" w14:paraId="672810D2" w14:textId="77777777" w:rsidTr="00FB0DEE">
        <w:trPr>
          <w:trHeight w:val="561"/>
        </w:trPr>
        <w:tc>
          <w:tcPr>
            <w:tcW w:w="1692" w:type="dxa"/>
            <w:tcBorders>
              <w:bottom w:val="single" w:sz="12" w:space="0" w:color="auto"/>
            </w:tcBorders>
            <w:vAlign w:val="center"/>
          </w:tcPr>
          <w:p w14:paraId="4A59F007" w14:textId="77777777" w:rsidR="00FF6DF6" w:rsidRPr="00FF6DF6" w:rsidRDefault="00FF6DF6" w:rsidP="00FF6D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F6DF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SPOLEČNÁ ČÁST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75A0C90" w14:textId="77777777" w:rsidR="00FF6DF6" w:rsidRPr="00FF6DF6" w:rsidRDefault="00FF6DF6" w:rsidP="00FF6D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F6DF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Didaktické testy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4A0F037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sz w:val="24"/>
                <w:szCs w:val="24"/>
              </w:rPr>
              <w:t>2. 5. – 7. 5. 2024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D2C4A38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FF6DF6" w:rsidRPr="00FF6DF6" w14:paraId="2A32B0B3" w14:textId="77777777" w:rsidTr="00F03AA5">
        <w:tc>
          <w:tcPr>
            <w:tcW w:w="1692" w:type="dxa"/>
            <w:vMerge w:val="restart"/>
            <w:vAlign w:val="center"/>
          </w:tcPr>
          <w:p w14:paraId="071A3743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PROFILOVÁ ČÁST</w:t>
            </w:r>
          </w:p>
        </w:tc>
        <w:tc>
          <w:tcPr>
            <w:tcW w:w="2551" w:type="dxa"/>
            <w:vAlign w:val="center"/>
          </w:tcPr>
          <w:p w14:paraId="13C6B931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sz w:val="24"/>
                <w:szCs w:val="24"/>
              </w:rPr>
              <w:t>Písemná část – CJL a CIJ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4C29A347" w14:textId="68B1DBF8" w:rsidR="00574657" w:rsidRPr="00574657" w:rsidRDefault="00574657" w:rsidP="00574657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12</w:t>
            </w:r>
            <w:r w:rsidRPr="00574657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00574657">
              <w:rPr>
                <w:rFonts w:asciiTheme="minorHAnsi" w:hAnsiTheme="minorHAnsi" w:cstheme="minorBidi"/>
                <w:sz w:val="24"/>
                <w:szCs w:val="24"/>
              </w:rPr>
              <w:t>. 2024 (C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IJ</w:t>
            </w:r>
            <w:r w:rsidRPr="00574657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od 13:00</w:t>
            </w:r>
          </w:p>
          <w:p w14:paraId="49BB5AF3" w14:textId="7482D8AF" w:rsidR="00FF6DF6" w:rsidRPr="00FF6DF6" w:rsidRDefault="00574657" w:rsidP="00574657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15</w:t>
            </w:r>
            <w:r w:rsidRPr="00574657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00574657">
              <w:rPr>
                <w:rFonts w:asciiTheme="minorHAnsi" w:hAnsiTheme="minorHAnsi" w:cstheme="minorBidi"/>
                <w:sz w:val="24"/>
                <w:szCs w:val="24"/>
              </w:rPr>
              <w:t>. 2024 (C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JL</w:t>
            </w:r>
            <w:r w:rsidRPr="00574657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od 13:00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39D076D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FF6DF6" w:rsidRPr="00FF6DF6" w14:paraId="01B53EC0" w14:textId="77777777" w:rsidTr="00F03AA5">
        <w:tc>
          <w:tcPr>
            <w:tcW w:w="1692" w:type="dxa"/>
            <w:vMerge/>
            <w:vAlign w:val="center"/>
          </w:tcPr>
          <w:p w14:paraId="75B17D2B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51BD907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sz w:val="24"/>
                <w:szCs w:val="24"/>
              </w:rPr>
              <w:t>Praktická část - OSN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0861A582" w14:textId="7C54EB09" w:rsidR="00FF6DF6" w:rsidRPr="00F03AA5" w:rsidRDefault="00F03AA5" w:rsidP="00FF6DF6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4.P   </w:t>
            </w:r>
            <w:r w:rsidRPr="00F03AA5">
              <w:rPr>
                <w:rFonts w:asciiTheme="minorHAnsi" w:hAnsiTheme="minorHAnsi" w:cstheme="minorBidi"/>
                <w:sz w:val="24"/>
                <w:szCs w:val="24"/>
              </w:rPr>
              <w:t>22. – 26. 4. 2024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2517160A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4.P </w:t>
            </w:r>
          </w:p>
        </w:tc>
      </w:tr>
      <w:tr w:rsidR="00FF6DF6" w:rsidRPr="00FF6DF6" w14:paraId="36578955" w14:textId="77777777" w:rsidTr="00F03AA5">
        <w:tc>
          <w:tcPr>
            <w:tcW w:w="1692" w:type="dxa"/>
            <w:vMerge/>
            <w:vAlign w:val="center"/>
          </w:tcPr>
          <w:p w14:paraId="2134F94F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084D0FF7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6A2D0F" w14:textId="3A880E04" w:rsidR="00F03AA5" w:rsidRPr="00F03AA5" w:rsidRDefault="00F03AA5" w:rsidP="00F03AA5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4.K(PS)  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8. – 11. 4. 2024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4F4002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4.K(PS) </w:t>
            </w:r>
          </w:p>
        </w:tc>
      </w:tr>
      <w:tr w:rsidR="00FF6DF6" w:rsidRPr="00FF6DF6" w14:paraId="23208134" w14:textId="77777777" w:rsidTr="00F03AA5">
        <w:tc>
          <w:tcPr>
            <w:tcW w:w="1692" w:type="dxa"/>
            <w:vMerge/>
            <w:vAlign w:val="center"/>
          </w:tcPr>
          <w:p w14:paraId="573C5E6A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1FEEEDC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1E4C67" w14:textId="38C14289" w:rsidR="00FF6DF6" w:rsidRPr="00F03AA5" w:rsidRDefault="00F03AA5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3.M  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29. 4. – 10. 5. 2024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660D7E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3.M</w:t>
            </w:r>
            <w:r w:rsidRPr="00FF6DF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FF6DF6" w:rsidRPr="00FF6DF6" w14:paraId="5ADD1EA2" w14:textId="77777777" w:rsidTr="00F03AA5">
        <w:tc>
          <w:tcPr>
            <w:tcW w:w="1692" w:type="dxa"/>
            <w:vMerge/>
            <w:vAlign w:val="center"/>
          </w:tcPr>
          <w:p w14:paraId="310966FB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50C082C6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0465CCBC" w14:textId="33E4786F" w:rsidR="00FF6DF6" w:rsidRPr="00F03AA5" w:rsidRDefault="00F03AA5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5.V  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13. – 17. 5. 2024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12" w:space="0" w:color="auto"/>
            </w:tcBorders>
          </w:tcPr>
          <w:p w14:paraId="506C03DD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5.V</w:t>
            </w:r>
            <w:r w:rsidRPr="00FF6DF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FF6DF6" w:rsidRPr="00FF6DF6" w14:paraId="45916F35" w14:textId="77777777" w:rsidTr="00F03AA5">
        <w:tc>
          <w:tcPr>
            <w:tcW w:w="1692" w:type="dxa"/>
            <w:vMerge/>
          </w:tcPr>
          <w:p w14:paraId="6FED1586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14:paraId="755FAC5D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sz w:val="24"/>
                <w:szCs w:val="24"/>
              </w:rPr>
              <w:t>Praktická část - PEK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646132" w14:textId="2E6FAC18" w:rsidR="00FF6DF6" w:rsidRPr="00FF6DF6" w:rsidRDefault="00F03AA5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03AA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4.K(SČ)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 16. – 18. 4.</w:t>
            </w:r>
            <w:r w:rsidR="00FF6DF6" w:rsidRPr="00FF6DF6">
              <w:rPr>
                <w:rFonts w:asciiTheme="minorHAnsi" w:hAnsiTheme="minorHAnsi" w:cstheme="minorBidi"/>
                <w:sz w:val="24"/>
                <w:szCs w:val="24"/>
              </w:rPr>
              <w:t xml:space="preserve"> 2024</w:t>
            </w:r>
          </w:p>
        </w:tc>
        <w:tc>
          <w:tcPr>
            <w:tcW w:w="2410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F1AD48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4.K(SČ)</w:t>
            </w:r>
          </w:p>
        </w:tc>
      </w:tr>
      <w:tr w:rsidR="00FF6DF6" w:rsidRPr="00FF6DF6" w14:paraId="35F0442F" w14:textId="77777777" w:rsidTr="00FB0DEE">
        <w:tc>
          <w:tcPr>
            <w:tcW w:w="1692" w:type="dxa"/>
            <w:vMerge/>
          </w:tcPr>
          <w:p w14:paraId="77642C1A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58FCD835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F3F58" w14:textId="57B5A453" w:rsidR="00FF6DF6" w:rsidRPr="00F03AA5" w:rsidRDefault="00F03AA5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5.DS  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16. – 18. 4. 2024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E07DC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5.DS</w:t>
            </w:r>
            <w:r w:rsidRPr="00FF6DF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FF6DF6" w:rsidRPr="00FF6DF6" w14:paraId="1D855039" w14:textId="77777777" w:rsidTr="00FB0DEE">
        <w:tc>
          <w:tcPr>
            <w:tcW w:w="1692" w:type="dxa"/>
            <w:vMerge/>
          </w:tcPr>
          <w:p w14:paraId="5D74A0EE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14:paraId="5E4EACD7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sz w:val="24"/>
                <w:szCs w:val="24"/>
              </w:rPr>
              <w:t xml:space="preserve">Ústní část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49A0E8" w14:textId="03C5C627" w:rsidR="00FF6DF6" w:rsidRPr="00FF6DF6" w:rsidRDefault="00E22472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E2247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4.P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 03. - 07</w:t>
            </w:r>
            <w:r w:rsidR="00FB0DEE">
              <w:rPr>
                <w:rFonts w:asciiTheme="minorHAnsi" w:hAnsiTheme="minorHAnsi" w:cstheme="minorBidi"/>
                <w:sz w:val="24"/>
                <w:szCs w:val="24"/>
              </w:rPr>
              <w:t>. 5. 2024</w:t>
            </w:r>
          </w:p>
        </w:tc>
        <w:tc>
          <w:tcPr>
            <w:tcW w:w="2410" w:type="dxa"/>
            <w:tcBorders>
              <w:left w:val="single" w:sz="12" w:space="0" w:color="auto"/>
              <w:bottom w:val="dashSmallGap" w:sz="4" w:space="0" w:color="auto"/>
            </w:tcBorders>
          </w:tcPr>
          <w:p w14:paraId="22AE8DDE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4.P</w:t>
            </w:r>
            <w:r w:rsidRPr="00FF6DF6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FF6DF6" w:rsidRPr="00FF6DF6" w14:paraId="634465CD" w14:textId="77777777" w:rsidTr="00FB0DEE">
        <w:tc>
          <w:tcPr>
            <w:tcW w:w="1692" w:type="dxa"/>
            <w:vMerge/>
          </w:tcPr>
          <w:p w14:paraId="1E6354A1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63B2679F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3E355F" w14:textId="52508E17" w:rsidR="00FF6DF6" w:rsidRPr="00FF6DF6" w:rsidRDefault="00E22472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4.K(PS)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  <w:r w:rsidR="00FB0DEE">
              <w:rPr>
                <w:rFonts w:asciiTheme="minorHAnsi" w:hAnsiTheme="minorHAnsi" w:cstheme="minorBidi"/>
                <w:sz w:val="24"/>
                <w:szCs w:val="24"/>
              </w:rPr>
              <w:t>20. – 22. 5. 2024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3926BF5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4.K(PS)</w:t>
            </w:r>
          </w:p>
        </w:tc>
      </w:tr>
      <w:tr w:rsidR="00FF6DF6" w:rsidRPr="00FF6DF6" w14:paraId="7D231A82" w14:textId="77777777" w:rsidTr="00FB0DEE">
        <w:tc>
          <w:tcPr>
            <w:tcW w:w="1692" w:type="dxa"/>
            <w:vMerge/>
          </w:tcPr>
          <w:p w14:paraId="52025478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3E6F681E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2FA2FA6" w14:textId="3B323474" w:rsidR="00FF6DF6" w:rsidRPr="00FF6DF6" w:rsidRDefault="00E22472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4.K(SČ)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  <w:r w:rsidR="00FB0DEE">
              <w:rPr>
                <w:rFonts w:asciiTheme="minorHAnsi" w:hAnsiTheme="minorHAnsi" w:cstheme="minorBidi"/>
                <w:sz w:val="24"/>
                <w:szCs w:val="24"/>
              </w:rPr>
              <w:t>23. – 24. 5. 2024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302CA98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4.K(SČ)</w:t>
            </w:r>
          </w:p>
        </w:tc>
      </w:tr>
      <w:tr w:rsidR="00FF6DF6" w:rsidRPr="00FF6DF6" w14:paraId="588AEBCF" w14:textId="77777777" w:rsidTr="00FB0DEE">
        <w:tc>
          <w:tcPr>
            <w:tcW w:w="1692" w:type="dxa"/>
            <w:vMerge/>
          </w:tcPr>
          <w:p w14:paraId="46BCDFA4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56DC7E81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DF23A" w14:textId="71D1CB10" w:rsidR="00FF6DF6" w:rsidRPr="00FF6DF6" w:rsidRDefault="00E22472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3.M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  <w:r w:rsidR="0088287C">
              <w:rPr>
                <w:rFonts w:asciiTheme="minorHAnsi" w:hAnsiTheme="minorHAnsi" w:cstheme="minorBidi"/>
                <w:sz w:val="24"/>
                <w:szCs w:val="24"/>
              </w:rPr>
              <w:t>29</w:t>
            </w:r>
            <w:r w:rsidR="00FB0DEE">
              <w:rPr>
                <w:rFonts w:asciiTheme="minorHAnsi" w:hAnsiTheme="minorHAnsi" w:cstheme="minorBidi"/>
                <w:sz w:val="24"/>
                <w:szCs w:val="24"/>
              </w:rPr>
              <w:t>. – 31. 5. 2024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A729355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3.M</w:t>
            </w:r>
          </w:p>
        </w:tc>
      </w:tr>
      <w:tr w:rsidR="00FF6DF6" w:rsidRPr="00FF6DF6" w14:paraId="7BF381B5" w14:textId="77777777" w:rsidTr="00FB0DEE">
        <w:tc>
          <w:tcPr>
            <w:tcW w:w="1692" w:type="dxa"/>
            <w:vMerge/>
          </w:tcPr>
          <w:p w14:paraId="64854C6C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68D1BE79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850FBB" w14:textId="72B21B42" w:rsidR="00FF6DF6" w:rsidRPr="00FF6DF6" w:rsidRDefault="00E22472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5.V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  <w:r w:rsidR="00FB0DEE">
              <w:rPr>
                <w:rFonts w:asciiTheme="minorHAnsi" w:hAnsiTheme="minorHAnsi" w:cstheme="minorBidi"/>
                <w:sz w:val="24"/>
                <w:szCs w:val="24"/>
              </w:rPr>
              <w:t xml:space="preserve">27. –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29</w:t>
            </w:r>
            <w:r w:rsidR="00FB0DEE">
              <w:rPr>
                <w:rFonts w:asciiTheme="minorHAnsi" w:hAnsiTheme="minorHAnsi" w:cstheme="minorBidi"/>
                <w:sz w:val="24"/>
                <w:szCs w:val="24"/>
              </w:rPr>
              <w:t>. 5. 2024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8B968B9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5.V</w:t>
            </w:r>
          </w:p>
        </w:tc>
      </w:tr>
      <w:tr w:rsidR="00FF6DF6" w:rsidRPr="00FF6DF6" w14:paraId="3AB81269" w14:textId="77777777" w:rsidTr="00FB0DEE">
        <w:tc>
          <w:tcPr>
            <w:tcW w:w="1692" w:type="dxa"/>
            <w:vMerge/>
          </w:tcPr>
          <w:p w14:paraId="47C3EA60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420334D3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E553A" w14:textId="761B834F" w:rsidR="00FF6DF6" w:rsidRPr="00FF6DF6" w:rsidRDefault="00E22472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5.DS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 </w:t>
            </w:r>
            <w:r w:rsidR="00FB0DEE">
              <w:rPr>
                <w:rFonts w:asciiTheme="minorHAnsi" w:hAnsiTheme="minorHAnsi" w:cstheme="minorBidi"/>
                <w:sz w:val="24"/>
                <w:szCs w:val="24"/>
              </w:rPr>
              <w:t>24. 5. 22024</w:t>
            </w:r>
          </w:p>
        </w:tc>
        <w:tc>
          <w:tcPr>
            <w:tcW w:w="2410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E84BFE" w14:textId="77777777" w:rsidR="00FF6DF6" w:rsidRPr="00FF6DF6" w:rsidRDefault="00FF6DF6" w:rsidP="00FF6DF6">
            <w:pPr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FF6DF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5.DS</w:t>
            </w:r>
          </w:p>
        </w:tc>
      </w:tr>
    </w:tbl>
    <w:p w14:paraId="42A71665" w14:textId="77777777" w:rsidR="00FF6DF6" w:rsidRPr="00FF6DF6" w:rsidRDefault="00FF6DF6" w:rsidP="00FF6DF6">
      <w:pPr>
        <w:rPr>
          <w:rFonts w:asciiTheme="minorHAnsi" w:hAnsiTheme="minorHAnsi" w:cstheme="minorBidi"/>
          <w:sz w:val="16"/>
          <w:szCs w:val="16"/>
        </w:rPr>
      </w:pPr>
    </w:p>
    <w:p w14:paraId="1F12E8C6" w14:textId="77777777" w:rsidR="00FF6DF6" w:rsidRPr="00FF6DF6" w:rsidRDefault="00FF6DF6" w:rsidP="00FF6D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Theme="minorHAnsi" w:hAnsiTheme="minorHAnsi" w:cstheme="minorBidi"/>
          <w:b/>
          <w:bCs/>
        </w:rPr>
      </w:pPr>
      <w:r w:rsidRPr="00FF6DF6">
        <w:rPr>
          <w:rFonts w:asciiTheme="minorHAnsi" w:hAnsiTheme="minorHAnsi" w:cstheme="minorBidi"/>
          <w:b/>
          <w:bCs/>
          <w:sz w:val="32"/>
          <w:szCs w:val="32"/>
        </w:rPr>
        <w:t>SPOLEČNÁ ČÁST MZ</w:t>
      </w:r>
    </w:p>
    <w:p w14:paraId="3378C3BB" w14:textId="77777777" w:rsidR="00FF6DF6" w:rsidRPr="00FF6DF6" w:rsidRDefault="00FF6DF6" w:rsidP="00FF6DF6">
      <w:p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b/>
          <w:bCs/>
          <w:sz w:val="24"/>
          <w:szCs w:val="24"/>
        </w:rPr>
        <w:t>Český jazyk a literatura (CJL), cizí jazyk (CIJ) nebo matematika (MAT</w:t>
      </w:r>
      <w:r w:rsidRPr="00FF6DF6">
        <w:rPr>
          <w:rFonts w:asciiTheme="minorHAnsi" w:hAnsiTheme="minorHAnsi" w:cstheme="minorBidi"/>
          <w:sz w:val="24"/>
          <w:szCs w:val="24"/>
        </w:rPr>
        <w:t xml:space="preserve">) – </w:t>
      </w:r>
      <w:r w:rsidRPr="00FF6DF6">
        <w:rPr>
          <w:rFonts w:asciiTheme="minorHAnsi" w:hAnsiTheme="minorHAnsi" w:cstheme="minorBidi"/>
          <w:b/>
          <w:bCs/>
          <w:color w:val="FF0000"/>
          <w:sz w:val="24"/>
          <w:szCs w:val="24"/>
        </w:rPr>
        <w:t>DIDAKTICKÝ TEST</w:t>
      </w:r>
      <w:r w:rsidRPr="00FF6DF6">
        <w:rPr>
          <w:rFonts w:asciiTheme="minorHAnsi" w:hAnsiTheme="minorHAnsi" w:cstheme="minorBidi"/>
          <w:color w:val="FF0000"/>
          <w:sz w:val="24"/>
          <w:szCs w:val="24"/>
        </w:rPr>
        <w:t xml:space="preserve"> </w:t>
      </w:r>
      <w:r w:rsidRPr="00FF6DF6">
        <w:rPr>
          <w:rFonts w:asciiTheme="minorHAnsi" w:hAnsiTheme="minorHAnsi" w:cstheme="minorBidi"/>
          <w:sz w:val="24"/>
          <w:szCs w:val="24"/>
        </w:rPr>
        <w:t xml:space="preserve">bude realizována dle aktuálních metodických pokynů. </w:t>
      </w:r>
    </w:p>
    <w:p w14:paraId="3AF9A192" w14:textId="77777777" w:rsidR="00FF6DF6" w:rsidRPr="00FF6DF6" w:rsidRDefault="00FF6DF6" w:rsidP="00FF6D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center"/>
        <w:rPr>
          <w:rFonts w:asciiTheme="minorHAnsi" w:hAnsiTheme="minorHAnsi" w:cstheme="minorBidi"/>
        </w:rPr>
      </w:pPr>
      <w:r w:rsidRPr="00FF6DF6">
        <w:rPr>
          <w:rFonts w:asciiTheme="minorHAnsi" w:hAnsiTheme="minorHAnsi" w:cstheme="minorBidi"/>
          <w:b/>
          <w:bCs/>
          <w:sz w:val="32"/>
          <w:szCs w:val="32"/>
        </w:rPr>
        <w:t>PROFILOVÁ ČÁST MZ U JEDNOTLIVÝCH STUDIJNÍCH OBORŮ</w:t>
      </w:r>
    </w:p>
    <w:p w14:paraId="15B82034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</w:rPr>
      </w:pPr>
      <w:r w:rsidRPr="00FF6DF6">
        <w:rPr>
          <w:rFonts w:asciiTheme="minorHAnsi" w:hAnsiTheme="minorHAnsi" w:cstheme="minorBidi"/>
          <w:i/>
          <w:sz w:val="32"/>
          <w:szCs w:val="32"/>
        </w:rPr>
        <w:t xml:space="preserve">A. </w:t>
      </w:r>
      <w:r w:rsidRPr="00FF6DF6">
        <w:rPr>
          <w:rFonts w:asciiTheme="minorHAnsi" w:hAnsiTheme="minorHAnsi" w:cstheme="minorBidi"/>
          <w:b/>
          <w:bCs/>
          <w:i/>
          <w:sz w:val="32"/>
          <w:szCs w:val="32"/>
        </w:rPr>
        <w:t>PRAKTICKÁ SESTRA /</w:t>
      </w:r>
      <w:r w:rsidRPr="00FF6DF6">
        <w:rPr>
          <w:rFonts w:asciiTheme="minorHAnsi" w:hAnsiTheme="minorHAnsi" w:cstheme="minorBidi"/>
          <w:i/>
          <w:sz w:val="32"/>
          <w:szCs w:val="32"/>
        </w:rPr>
        <w:t xml:space="preserve"> </w:t>
      </w:r>
      <w:r w:rsidRPr="00FF6DF6">
        <w:rPr>
          <w:rFonts w:asciiTheme="minorHAnsi" w:hAnsiTheme="minorHAnsi" w:cstheme="minorBidi"/>
          <w:b/>
          <w:bCs/>
          <w:i/>
          <w:sz w:val="32"/>
          <w:szCs w:val="32"/>
        </w:rPr>
        <w:t>ZDRAVOTNICKÝ ASISTENT</w:t>
      </w:r>
      <w:r w:rsidRPr="00FF6DF6">
        <w:rPr>
          <w:rFonts w:asciiTheme="minorHAnsi" w:hAnsiTheme="minorHAnsi" w:cstheme="minorBidi"/>
          <w:b/>
          <w:bCs/>
        </w:rPr>
        <w:t xml:space="preserve"> </w:t>
      </w:r>
      <w:r w:rsidRPr="00FF6DF6">
        <w:rPr>
          <w:rFonts w:asciiTheme="minorHAnsi" w:hAnsiTheme="minorHAnsi" w:cstheme="minorBidi"/>
          <w:sz w:val="32"/>
          <w:szCs w:val="32"/>
        </w:rPr>
        <w:t>se skládá z</w:t>
      </w:r>
      <w:r w:rsidRPr="00FF6DF6">
        <w:rPr>
          <w:rFonts w:asciiTheme="minorHAnsi" w:hAnsiTheme="minorHAnsi" w:cstheme="minorBidi"/>
        </w:rPr>
        <w:t xml:space="preserve">: </w:t>
      </w:r>
    </w:p>
    <w:p w14:paraId="53B82D47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iCs/>
          <w:sz w:val="24"/>
          <w:szCs w:val="24"/>
        </w:rPr>
        <w:t>a. písemná práce a ústní zkouška CJL,</w:t>
      </w:r>
    </w:p>
    <w:p w14:paraId="5BADD415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iCs/>
          <w:sz w:val="24"/>
          <w:szCs w:val="24"/>
        </w:rPr>
        <w:t>b. písemná práce a ústní zkouška CIJ (pokud si žák nevybral matematiku),</w:t>
      </w:r>
    </w:p>
    <w:p w14:paraId="36AE1AEC" w14:textId="77777777" w:rsidR="00FF6DF6" w:rsidRPr="00FF6DF6" w:rsidRDefault="00FF6DF6" w:rsidP="00FF6DF6">
      <w:p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 xml:space="preserve">c. praktické zkoušky OSN (Ošetřování nemocných), </w:t>
      </w:r>
    </w:p>
    <w:p w14:paraId="504B9BC9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>d. ústní zkoušky OSE (Ošetřovatelství) a PSK (Psychologie a komunikace),</w:t>
      </w:r>
    </w:p>
    <w:p w14:paraId="7FA455DE" w14:textId="77777777" w:rsidR="00FF6DF6" w:rsidRPr="00FF6DF6" w:rsidRDefault="00FF6DF6" w:rsidP="00FF6DF6">
      <w:pPr>
        <w:numPr>
          <w:ilvl w:val="1"/>
          <w:numId w:val="7"/>
        </w:numPr>
        <w:spacing w:after="0"/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 xml:space="preserve">e. nepovinné zkoušky KLO (Klinické obory) / SOM (Somatologie). </w:t>
      </w:r>
    </w:p>
    <w:p w14:paraId="5E7F1C69" w14:textId="77777777" w:rsidR="00FF6DF6" w:rsidRPr="00FF6DF6" w:rsidRDefault="00FF6DF6" w:rsidP="00FF6DF6">
      <w:pPr>
        <w:numPr>
          <w:ilvl w:val="1"/>
          <w:numId w:val="7"/>
        </w:numPr>
        <w:spacing w:after="0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FF6DF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U ZKRÁCENÉHO DÁLKOVÉHO STUDIA SE ZKOUŠKA SKLÁDÁ POUZE Z BODŮ c.-e. </w:t>
      </w:r>
    </w:p>
    <w:p w14:paraId="4D71BE3D" w14:textId="77777777" w:rsidR="00FF6DF6" w:rsidRPr="00FF6DF6" w:rsidRDefault="00FF6DF6" w:rsidP="00FF6DF6">
      <w:pPr>
        <w:numPr>
          <w:ilvl w:val="1"/>
          <w:numId w:val="7"/>
        </w:numPr>
        <w:spacing w:after="0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2C4F598A" w14:textId="77777777" w:rsidR="00FF6DF6" w:rsidRPr="00FF6DF6" w:rsidRDefault="00FF6DF6" w:rsidP="00FF6DF6">
      <w:pPr>
        <w:numPr>
          <w:ilvl w:val="1"/>
          <w:numId w:val="7"/>
        </w:numPr>
        <w:spacing w:after="0"/>
        <w:rPr>
          <w:rFonts w:asciiTheme="minorHAnsi" w:hAnsiTheme="minorHAnsi" w:cstheme="minorBidi"/>
        </w:rPr>
      </w:pPr>
    </w:p>
    <w:p w14:paraId="35411B94" w14:textId="77777777" w:rsidR="00FF6DF6" w:rsidRPr="00FF6DF6" w:rsidRDefault="00FF6DF6" w:rsidP="00FF6DF6">
      <w:pPr>
        <w:numPr>
          <w:ilvl w:val="1"/>
          <w:numId w:val="7"/>
        </w:numPr>
        <w:spacing w:after="0"/>
        <w:rPr>
          <w:rFonts w:asciiTheme="minorHAnsi" w:hAnsiTheme="minorHAnsi" w:cstheme="minorBidi"/>
        </w:rPr>
      </w:pPr>
    </w:p>
    <w:p w14:paraId="30E63F1E" w14:textId="77777777" w:rsidR="00FF6DF6" w:rsidRPr="00FF6DF6" w:rsidRDefault="00FF6DF6" w:rsidP="00FF6DF6">
      <w:pPr>
        <w:numPr>
          <w:ilvl w:val="1"/>
          <w:numId w:val="7"/>
        </w:numPr>
        <w:spacing w:after="0"/>
        <w:rPr>
          <w:rFonts w:asciiTheme="minorHAnsi" w:hAnsiTheme="minorHAnsi" w:cstheme="minorBidi"/>
        </w:rPr>
      </w:pPr>
    </w:p>
    <w:p w14:paraId="1F9BF8B0" w14:textId="1DCBDCE7" w:rsidR="00FF6DF6" w:rsidRPr="00FF6DF6" w:rsidRDefault="00FF6DF6" w:rsidP="00FF6DF6">
      <w:pPr>
        <w:numPr>
          <w:ilvl w:val="1"/>
          <w:numId w:val="7"/>
        </w:numPr>
        <w:spacing w:after="0"/>
        <w:rPr>
          <w:rFonts w:asciiTheme="minorHAnsi" w:hAnsiTheme="minorHAnsi" w:cstheme="minorBidi"/>
        </w:rPr>
      </w:pPr>
      <w:r w:rsidRPr="00FF6DF6">
        <w:rPr>
          <w:rFonts w:asciiTheme="minorHAnsi" w:hAnsiTheme="minorHAnsi" w:cstheme="minorBidi"/>
          <w:i/>
          <w:sz w:val="32"/>
          <w:szCs w:val="32"/>
        </w:rPr>
        <w:t xml:space="preserve">B. </w:t>
      </w:r>
      <w:r w:rsidRPr="00FF6DF6">
        <w:rPr>
          <w:rFonts w:asciiTheme="minorHAnsi" w:hAnsiTheme="minorHAnsi" w:cstheme="minorBidi"/>
          <w:b/>
          <w:bCs/>
          <w:i/>
          <w:sz w:val="32"/>
          <w:szCs w:val="32"/>
        </w:rPr>
        <w:t>SOCIÁLNÍ ČINNOST</w:t>
      </w:r>
      <w:r w:rsidRPr="00FF6DF6">
        <w:rPr>
          <w:rFonts w:asciiTheme="minorHAnsi" w:hAnsiTheme="minorHAnsi" w:cstheme="minorBidi"/>
          <w:b/>
          <w:bCs/>
        </w:rPr>
        <w:t xml:space="preserve"> </w:t>
      </w:r>
      <w:r w:rsidRPr="00FF6DF6">
        <w:rPr>
          <w:rFonts w:asciiTheme="minorHAnsi" w:hAnsiTheme="minorHAnsi" w:cstheme="minorBidi"/>
          <w:sz w:val="32"/>
          <w:szCs w:val="32"/>
        </w:rPr>
        <w:t>se skládá z</w:t>
      </w:r>
      <w:r w:rsidRPr="00FF6DF6">
        <w:rPr>
          <w:rFonts w:asciiTheme="minorHAnsi" w:hAnsiTheme="minorHAnsi" w:cstheme="minorBidi"/>
        </w:rPr>
        <w:t xml:space="preserve">: </w:t>
      </w:r>
    </w:p>
    <w:p w14:paraId="3DA03933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iCs/>
          <w:sz w:val="24"/>
          <w:szCs w:val="24"/>
        </w:rPr>
        <w:t>a. písemná práce a ústní zkouška CJL,</w:t>
      </w:r>
    </w:p>
    <w:p w14:paraId="46BF3B62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iCs/>
          <w:sz w:val="24"/>
          <w:szCs w:val="24"/>
        </w:rPr>
        <w:t>b. písemná práce a ústní zkouška CIJ (pokud si žák nevybral matematiku),</w:t>
      </w:r>
    </w:p>
    <w:p w14:paraId="315600FC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 xml:space="preserve">c. praktické zkoušky PEK (Péče o klienty), </w:t>
      </w:r>
    </w:p>
    <w:p w14:paraId="4B7089FB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>d. ústní zkoušky SPČ (Sociální péče) / SPG (Sociální pedagogika) a PSG (Psychologie),</w:t>
      </w:r>
    </w:p>
    <w:p w14:paraId="376A3222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 xml:space="preserve">c. nepovinné zkoušky PRA (Právo) / ZDN (Zdravotní nauky). </w:t>
      </w:r>
    </w:p>
    <w:p w14:paraId="001214ED" w14:textId="77777777" w:rsidR="00FF6DF6" w:rsidRPr="00FF6DF6" w:rsidRDefault="00FF6DF6" w:rsidP="00FF6DF6">
      <w:pPr>
        <w:numPr>
          <w:ilvl w:val="1"/>
          <w:numId w:val="7"/>
        </w:numPr>
        <w:rPr>
          <w:rFonts w:asciiTheme="minorHAnsi" w:hAnsiTheme="minorHAnsi" w:cstheme="minorBidi"/>
          <w:sz w:val="24"/>
          <w:szCs w:val="24"/>
        </w:rPr>
      </w:pPr>
    </w:p>
    <w:p w14:paraId="50B98204" w14:textId="77777777" w:rsidR="00FF6DF6" w:rsidRPr="00FF6DF6" w:rsidRDefault="00FF6DF6" w:rsidP="00FF6DF6">
      <w:pPr>
        <w:numPr>
          <w:ilvl w:val="1"/>
          <w:numId w:val="7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>Děčín, 4.9.2023</w:t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  <w:t>Mgr. Martina Černá</w:t>
      </w:r>
    </w:p>
    <w:p w14:paraId="77BDBCF3" w14:textId="77777777" w:rsidR="00FF6DF6" w:rsidRPr="00FF6DF6" w:rsidRDefault="00FF6DF6" w:rsidP="00FF6DF6">
      <w:pPr>
        <w:numPr>
          <w:ilvl w:val="8"/>
          <w:numId w:val="7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FF6DF6">
        <w:rPr>
          <w:rFonts w:asciiTheme="minorHAnsi" w:hAnsiTheme="minorHAnsi" w:cstheme="minorBidi"/>
          <w:sz w:val="24"/>
          <w:szCs w:val="24"/>
        </w:rPr>
        <w:t xml:space="preserve">   </w:t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</w:r>
      <w:r w:rsidRPr="00FF6DF6">
        <w:rPr>
          <w:rFonts w:asciiTheme="minorHAnsi" w:hAnsiTheme="minorHAnsi" w:cstheme="minorBidi"/>
          <w:sz w:val="24"/>
          <w:szCs w:val="24"/>
        </w:rPr>
        <w:tab/>
        <w:t xml:space="preserve">     ředitelka školy</w:t>
      </w:r>
    </w:p>
    <w:p w14:paraId="7FBF2842" w14:textId="77777777" w:rsidR="00FF6DF6" w:rsidRDefault="00FF6DF6"/>
    <w:p w14:paraId="1279F3BD" w14:textId="77777777" w:rsidR="007F72B8" w:rsidRDefault="007F72B8"/>
    <w:p w14:paraId="2401A15C" w14:textId="77777777" w:rsidR="004E2875" w:rsidRDefault="004E2875"/>
    <w:p w14:paraId="7D8279E2" w14:textId="77777777" w:rsidR="004E2875" w:rsidRDefault="004E2875"/>
    <w:p w14:paraId="14B9B605" w14:textId="77777777" w:rsidR="004E2875" w:rsidRDefault="004E2875"/>
    <w:p w14:paraId="18B961BE" w14:textId="77777777" w:rsidR="004E2875" w:rsidRDefault="004E2875"/>
    <w:p w14:paraId="39C190F1" w14:textId="77777777" w:rsidR="004E2875" w:rsidRDefault="004E2875"/>
    <w:p w14:paraId="6F7DC8A5" w14:textId="77777777" w:rsidR="004E2875" w:rsidRDefault="004E2875"/>
    <w:p w14:paraId="2FB8D805" w14:textId="77777777" w:rsidR="004E2875" w:rsidRDefault="004E2875"/>
    <w:p w14:paraId="09E7DCE8" w14:textId="77777777" w:rsidR="004E2875" w:rsidRDefault="004E2875"/>
    <w:p w14:paraId="211F28EA" w14:textId="77777777" w:rsidR="004E2875" w:rsidRDefault="004E2875"/>
    <w:p w14:paraId="7166EAFA" w14:textId="77777777" w:rsidR="004E2875" w:rsidRDefault="004E2875"/>
    <w:p w14:paraId="12D3A16B" w14:textId="77777777" w:rsidR="004E2875" w:rsidRDefault="004E2875"/>
    <w:p w14:paraId="5DDD787A" w14:textId="77777777" w:rsidR="004E2875" w:rsidRDefault="004E2875"/>
    <w:p w14:paraId="5239D96F" w14:textId="77777777" w:rsidR="004E2875" w:rsidRDefault="004E2875"/>
    <w:p w14:paraId="033B8E21" w14:textId="77777777" w:rsidR="004E2875" w:rsidRDefault="004E2875"/>
    <w:p w14:paraId="01FFFD06" w14:textId="77777777" w:rsidR="004E2875" w:rsidRDefault="004E2875"/>
    <w:p w14:paraId="7446ACDD" w14:textId="77777777" w:rsidR="004E2875" w:rsidRDefault="004E2875"/>
    <w:p w14:paraId="0195DCCF" w14:textId="77777777" w:rsidR="004E2875" w:rsidRDefault="004E2875"/>
    <w:p w14:paraId="3E6015CC" w14:textId="77777777" w:rsidR="004E2875" w:rsidRDefault="004E2875"/>
    <w:sectPr w:rsidR="004E2875" w:rsidSect="00DC3444">
      <w:headerReference w:type="default" r:id="rId10"/>
      <w:footerReference w:type="default" r:id="rId11"/>
      <w:pgSz w:w="11906" w:h="16838"/>
      <w:pgMar w:top="0" w:right="1417" w:bottom="1417" w:left="1417" w:header="1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2DC5" w14:textId="77777777" w:rsidR="00DC3444" w:rsidRDefault="00DC3444" w:rsidP="009E7878">
      <w:pPr>
        <w:spacing w:after="0" w:line="240" w:lineRule="auto"/>
      </w:pPr>
      <w:r>
        <w:separator/>
      </w:r>
    </w:p>
  </w:endnote>
  <w:endnote w:type="continuationSeparator" w:id="0">
    <w:p w14:paraId="1AEC6AE9" w14:textId="77777777" w:rsidR="00DC3444" w:rsidRDefault="00DC3444" w:rsidP="009E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5119" w14:textId="36EB437B" w:rsidR="00296978" w:rsidRDefault="00074C48" w:rsidP="00074C48">
    <w:pPr>
      <w:pStyle w:val="Zpat"/>
      <w:tabs>
        <w:tab w:val="clear" w:pos="4536"/>
        <w:tab w:val="clear" w:pos="9072"/>
        <w:tab w:val="left" w:pos="66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A889FE5" wp14:editId="2CECEAE0">
          <wp:simplePos x="0" y="0"/>
          <wp:positionH relativeFrom="column">
            <wp:posOffset>-881743</wp:posOffset>
          </wp:positionH>
          <wp:positionV relativeFrom="page">
            <wp:posOffset>10098405</wp:posOffset>
          </wp:positionV>
          <wp:extent cx="7576185" cy="544286"/>
          <wp:effectExtent l="0" t="0" r="5715" b="0"/>
          <wp:wrapNone/>
          <wp:docPr id="513752123" name="Obrázek 513752123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752123" name="Obrázek 513752123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22" b="-603"/>
                  <a:stretch/>
                </pic:blipFill>
                <pic:spPr bwMode="auto">
                  <a:xfrm>
                    <a:off x="0" y="0"/>
                    <a:ext cx="7576185" cy="544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AEF3FC7" w14:textId="77777777" w:rsidR="00296978" w:rsidRDefault="00296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F188" w14:textId="77777777" w:rsidR="00DC3444" w:rsidRDefault="00DC3444" w:rsidP="009E7878">
      <w:pPr>
        <w:spacing w:after="0" w:line="240" w:lineRule="auto"/>
      </w:pPr>
      <w:r>
        <w:separator/>
      </w:r>
    </w:p>
  </w:footnote>
  <w:footnote w:type="continuationSeparator" w:id="0">
    <w:p w14:paraId="579C23A4" w14:textId="77777777" w:rsidR="00DC3444" w:rsidRDefault="00DC3444" w:rsidP="009E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32D7" w14:textId="23A49D68" w:rsidR="009E7878" w:rsidRDefault="00074C4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37692E" wp14:editId="08DED5B5">
          <wp:simplePos x="0" y="0"/>
          <wp:positionH relativeFrom="column">
            <wp:posOffset>-880745</wp:posOffset>
          </wp:positionH>
          <wp:positionV relativeFrom="page">
            <wp:posOffset>114300</wp:posOffset>
          </wp:positionV>
          <wp:extent cx="7458075" cy="1115695"/>
          <wp:effectExtent l="0" t="0" r="9525" b="8255"/>
          <wp:wrapNone/>
          <wp:docPr id="1567432434" name="Obrázek 1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432434" name="Obrázek 1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30"/>
                  <a:stretch/>
                </pic:blipFill>
                <pic:spPr bwMode="auto">
                  <a:xfrm>
                    <a:off x="0" y="0"/>
                    <a:ext cx="7537590" cy="1127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70F37" w14:textId="77777777" w:rsidR="009E7878" w:rsidRDefault="009E78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A89"/>
    <w:multiLevelType w:val="hybridMultilevel"/>
    <w:tmpl w:val="A74E02EA"/>
    <w:lvl w:ilvl="0" w:tplc="3A02A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8798"/>
    <w:multiLevelType w:val="hybridMultilevel"/>
    <w:tmpl w:val="8E0A8716"/>
    <w:lvl w:ilvl="0" w:tplc="FFFFFFFF">
      <w:start w:val="1"/>
      <w:numFmt w:val="upp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66B53"/>
    <w:multiLevelType w:val="hybridMultilevel"/>
    <w:tmpl w:val="A74E02EA"/>
    <w:lvl w:ilvl="0" w:tplc="3A02A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758"/>
    <w:multiLevelType w:val="hybridMultilevel"/>
    <w:tmpl w:val="A74E02EA"/>
    <w:lvl w:ilvl="0" w:tplc="3A02A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57A"/>
    <w:multiLevelType w:val="hybridMultilevel"/>
    <w:tmpl w:val="A74E02EA"/>
    <w:lvl w:ilvl="0" w:tplc="3A02A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A1E14"/>
    <w:multiLevelType w:val="hybridMultilevel"/>
    <w:tmpl w:val="0776A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4C5"/>
    <w:multiLevelType w:val="hybridMultilevel"/>
    <w:tmpl w:val="A74E02EA"/>
    <w:lvl w:ilvl="0" w:tplc="3A02A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63117">
    <w:abstractNumId w:val="2"/>
  </w:num>
  <w:num w:numId="2" w16cid:durableId="1925453311">
    <w:abstractNumId w:val="6"/>
  </w:num>
  <w:num w:numId="3" w16cid:durableId="207836903">
    <w:abstractNumId w:val="0"/>
  </w:num>
  <w:num w:numId="4" w16cid:durableId="713892269">
    <w:abstractNumId w:val="4"/>
  </w:num>
  <w:num w:numId="5" w16cid:durableId="405153889">
    <w:abstractNumId w:val="3"/>
  </w:num>
  <w:num w:numId="6" w16cid:durableId="1585869697">
    <w:abstractNumId w:val="5"/>
  </w:num>
  <w:num w:numId="7" w16cid:durableId="154378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78"/>
    <w:rsid w:val="00074C48"/>
    <w:rsid w:val="00116750"/>
    <w:rsid w:val="00160F86"/>
    <w:rsid w:val="00296978"/>
    <w:rsid w:val="002B2DD5"/>
    <w:rsid w:val="003B542E"/>
    <w:rsid w:val="0044553C"/>
    <w:rsid w:val="004E2875"/>
    <w:rsid w:val="00512F92"/>
    <w:rsid w:val="00574657"/>
    <w:rsid w:val="007F72B8"/>
    <w:rsid w:val="0088287C"/>
    <w:rsid w:val="009D4485"/>
    <w:rsid w:val="009E7878"/>
    <w:rsid w:val="00C204B8"/>
    <w:rsid w:val="00C86E91"/>
    <w:rsid w:val="00CE62A3"/>
    <w:rsid w:val="00D41C1C"/>
    <w:rsid w:val="00D7532B"/>
    <w:rsid w:val="00DC3444"/>
    <w:rsid w:val="00E22472"/>
    <w:rsid w:val="00E937A0"/>
    <w:rsid w:val="00F03AA5"/>
    <w:rsid w:val="00FB0DEE"/>
    <w:rsid w:val="00FC51F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266AB"/>
  <w15:chartTrackingRefBased/>
  <w15:docId w15:val="{279DA58B-800F-4E59-BDAE-5EB47F0A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2B8"/>
    <w:rPr>
      <w:rFonts w:ascii="Times New Roman" w:hAnsi="Times New Roman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878"/>
  </w:style>
  <w:style w:type="paragraph" w:styleId="Zpat">
    <w:name w:val="footer"/>
    <w:basedOn w:val="Normln"/>
    <w:link w:val="ZpatChar"/>
    <w:uiPriority w:val="99"/>
    <w:unhideWhenUsed/>
    <w:rsid w:val="009E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878"/>
  </w:style>
  <w:style w:type="table" w:styleId="Mkatabulky">
    <w:name w:val="Table Grid"/>
    <w:basedOn w:val="Normlntabulka"/>
    <w:uiPriority w:val="39"/>
    <w:rsid w:val="009E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F72B8"/>
    <w:pPr>
      <w:spacing w:after="200" w:line="276" w:lineRule="auto"/>
      <w:ind w:left="708"/>
    </w:pPr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7F72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F72B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customStyle="1" w:styleId="Mkatabulky1">
    <w:name w:val="Mřížka tabulky1"/>
    <w:basedOn w:val="Normlntabulka"/>
    <w:next w:val="Mkatabulky"/>
    <w:uiPriority w:val="39"/>
    <w:rsid w:val="00FF6D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\Desktop\HLAV.PAP&#205;R\HLAVI&#268;KOV&#221;%20PAP&#205;R_NOV&#221;_&#218;K_BARVA_EX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575BE93CBD9D4B92B98099083982EC" ma:contentTypeVersion="42" ma:contentTypeDescription="Vytvoří nový dokument" ma:contentTypeScope="" ma:versionID="40651098b074a35368706fa574984df8">
  <xsd:schema xmlns:xsd="http://www.w3.org/2001/XMLSchema" xmlns:xs="http://www.w3.org/2001/XMLSchema" xmlns:p="http://schemas.microsoft.com/office/2006/metadata/properties" xmlns:ns3="8c5ca693-41b1-4c0c-8d0a-74c9908053f0" xmlns:ns4="cb69f3a6-381b-4f72-b5db-2c92c8e2a125" targetNamespace="http://schemas.microsoft.com/office/2006/metadata/properties" ma:root="true" ma:fieldsID="2c09dc242f82d9c0baccf7b8bf6e1520" ns3:_="" ns4:_="">
    <xsd:import namespace="8c5ca693-41b1-4c0c-8d0a-74c9908053f0"/>
    <xsd:import namespace="cb69f3a6-381b-4f72-b5db-2c92c8e2a12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ca693-41b1-4c0c-8d0a-74c9908053f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9" nillable="true" ma:displayName="Teams Channel Id" ma:internalName="TeamsChannelId">
      <xsd:simpleType>
        <xsd:restriction base="dms:Text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Templates" ma:index="41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44" nillable="true" ma:displayName="Self Registration Enabled" ma:internalName="Self_Registration_Enabled0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9f3a6-381b-4f72-b5db-2c92c8e2a12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c5ca693-41b1-4c0c-8d0a-74c9908053f0" xsi:nil="true"/>
    <Leaders xmlns="8c5ca693-41b1-4c0c-8d0a-74c9908053f0">
      <UserInfo>
        <DisplayName/>
        <AccountId xsi:nil="true"/>
        <AccountType/>
      </UserInfo>
    </Leaders>
    <Teachers xmlns="8c5ca693-41b1-4c0c-8d0a-74c9908053f0">
      <UserInfo>
        <DisplayName/>
        <AccountId xsi:nil="true"/>
        <AccountType/>
      </UserInfo>
    </Teachers>
    <Members xmlns="8c5ca693-41b1-4c0c-8d0a-74c9908053f0">
      <UserInfo>
        <DisplayName/>
        <AccountId xsi:nil="true"/>
        <AccountType/>
      </UserInfo>
    </Members>
    <Member_Groups xmlns="8c5ca693-41b1-4c0c-8d0a-74c9908053f0">
      <UserInfo>
        <DisplayName/>
        <AccountId xsi:nil="true"/>
        <AccountType/>
      </UserInfo>
    </Member_Groups>
    <Has_Leaders_Only_SectionGroup xmlns="8c5ca693-41b1-4c0c-8d0a-74c9908053f0" xsi:nil="true"/>
    <Templates xmlns="8c5ca693-41b1-4c0c-8d0a-74c9908053f0" xsi:nil="true"/>
    <Self_Registration_Enabled0 xmlns="8c5ca693-41b1-4c0c-8d0a-74c9908053f0" xsi:nil="true"/>
    <DefaultSectionNames xmlns="8c5ca693-41b1-4c0c-8d0a-74c9908053f0" xsi:nil="true"/>
    <Invited_Students xmlns="8c5ca693-41b1-4c0c-8d0a-74c9908053f0" xsi:nil="true"/>
    <CultureName xmlns="8c5ca693-41b1-4c0c-8d0a-74c9908053f0" xsi:nil="true"/>
    <Invited_Members xmlns="8c5ca693-41b1-4c0c-8d0a-74c9908053f0" xsi:nil="true"/>
    <_activity xmlns="8c5ca693-41b1-4c0c-8d0a-74c9908053f0" xsi:nil="true"/>
    <Invited_Teachers xmlns="8c5ca693-41b1-4c0c-8d0a-74c9908053f0" xsi:nil="true"/>
    <LMS_Mappings xmlns="8c5ca693-41b1-4c0c-8d0a-74c9908053f0" xsi:nil="true"/>
    <IsNotebookLocked xmlns="8c5ca693-41b1-4c0c-8d0a-74c9908053f0" xsi:nil="true"/>
    <FolderType xmlns="8c5ca693-41b1-4c0c-8d0a-74c9908053f0" xsi:nil="true"/>
    <Distribution_Groups xmlns="8c5ca693-41b1-4c0c-8d0a-74c9908053f0" xsi:nil="true"/>
    <Self_Registration_Enabled xmlns="8c5ca693-41b1-4c0c-8d0a-74c9908053f0" xsi:nil="true"/>
    <AppVersion xmlns="8c5ca693-41b1-4c0c-8d0a-74c9908053f0" xsi:nil="true"/>
    <Invited_Leaders xmlns="8c5ca693-41b1-4c0c-8d0a-74c9908053f0" xsi:nil="true"/>
    <TeamsChannelId xmlns="8c5ca693-41b1-4c0c-8d0a-74c9908053f0" xsi:nil="true"/>
    <Students xmlns="8c5ca693-41b1-4c0c-8d0a-74c9908053f0">
      <UserInfo>
        <DisplayName/>
        <AccountId xsi:nil="true"/>
        <AccountType/>
      </UserInfo>
    </Students>
    <Student_Groups xmlns="8c5ca693-41b1-4c0c-8d0a-74c9908053f0">
      <UserInfo>
        <DisplayName/>
        <AccountId xsi:nil="true"/>
        <AccountType/>
      </UserInfo>
    </Student_Groups>
    <Math_Settings xmlns="8c5ca693-41b1-4c0c-8d0a-74c9908053f0" xsi:nil="true"/>
    <Is_Collaboration_Space_Locked xmlns="8c5ca693-41b1-4c0c-8d0a-74c9908053f0" xsi:nil="true"/>
    <Owner xmlns="8c5ca693-41b1-4c0c-8d0a-74c9908053f0">
      <UserInfo>
        <DisplayName/>
        <AccountId xsi:nil="true"/>
        <AccountType/>
      </UserInfo>
    </Owner>
    <Has_Teacher_Only_SectionGroup xmlns="8c5ca693-41b1-4c0c-8d0a-74c990805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9DE60-4FD3-40E8-B3DF-D99EC840F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ca693-41b1-4c0c-8d0a-74c9908053f0"/>
    <ds:schemaRef ds:uri="cb69f3a6-381b-4f72-b5db-2c92c8e2a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9E902-4FCA-4412-87AB-99BBAD6D6067}">
  <ds:schemaRefs>
    <ds:schemaRef ds:uri="http://schemas.microsoft.com/office/2006/metadata/properties"/>
    <ds:schemaRef ds:uri="http://schemas.microsoft.com/office/infopath/2007/PartnerControls"/>
    <ds:schemaRef ds:uri="8c5ca693-41b1-4c0c-8d0a-74c9908053f0"/>
  </ds:schemaRefs>
</ds:datastoreItem>
</file>

<file path=customXml/itemProps3.xml><?xml version="1.0" encoding="utf-8"?>
<ds:datastoreItem xmlns:ds="http://schemas.openxmlformats.org/officeDocument/2006/customXml" ds:itemID="{235BCEFA-77F8-4B6B-9C66-641EA061E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PAPÍR_NOVÝ_ÚK_BARVA_EXT</Template>
  <TotalTime>173</TotalTime>
  <Pages>2</Pages>
  <Words>258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Molnár Jakub</cp:lastModifiedBy>
  <cp:revision>16</cp:revision>
  <cp:lastPrinted>2023-09-11T11:43:00Z</cp:lastPrinted>
  <dcterms:created xsi:type="dcterms:W3CDTF">2023-03-08T12:26:00Z</dcterms:created>
  <dcterms:modified xsi:type="dcterms:W3CDTF">2024-01-26T08:55:00Z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0x0101001F575BE93CBD9D4B92B98099083982EC</vt:lpwstr>
  </property>
</Properties>
</file>